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D4" w:rsidRDefault="00D91DD4" w:rsidP="00D91DD4">
      <w:pPr>
        <w:jc w:val="center"/>
        <w:rPr>
          <w:b/>
        </w:rPr>
      </w:pPr>
    </w:p>
    <w:p w:rsidR="00D91DD4" w:rsidRPr="00D91DD4" w:rsidRDefault="00D91DD4" w:rsidP="00D91DD4">
      <w:pPr>
        <w:jc w:val="center"/>
        <w:rPr>
          <w:b/>
        </w:rPr>
      </w:pPr>
      <w:r w:rsidRPr="00D91DD4">
        <w:rPr>
          <w:b/>
        </w:rPr>
        <w:t xml:space="preserve">I  </w:t>
      </w:r>
      <w:proofErr w:type="gramStart"/>
      <w:r w:rsidRPr="00D91DD4">
        <w:rPr>
          <w:b/>
        </w:rPr>
        <w:t>Z  J</w:t>
      </w:r>
      <w:proofErr w:type="gramEnd"/>
      <w:r w:rsidRPr="00D91DD4">
        <w:rPr>
          <w:b/>
        </w:rPr>
        <w:t xml:space="preserve">  A  V  A / Z A H T J E V</w:t>
      </w:r>
    </w:p>
    <w:p w:rsidR="00D91DD4" w:rsidRDefault="00D91DD4" w:rsidP="00D91DD4"/>
    <w:p w:rsidR="00D91DD4" w:rsidRDefault="00D91DD4" w:rsidP="00D91DD4"/>
    <w:p w:rsidR="00D91DD4" w:rsidRDefault="00D91DD4" w:rsidP="00D91DD4"/>
    <w:p w:rsidR="00D91DD4" w:rsidRDefault="00D91DD4" w:rsidP="00D91DD4">
      <w:r>
        <w:t>JA RODITELJ/STARATELJ ______________</w:t>
      </w:r>
      <w:r>
        <w:t>__________</w:t>
      </w:r>
      <w:r>
        <w:t>__________________</w:t>
      </w:r>
      <w:bookmarkStart w:id="0" w:name="_GoBack"/>
      <w:bookmarkEnd w:id="0"/>
      <w:r>
        <w:t xml:space="preserve"> UČENIKA____________</w:t>
      </w:r>
      <w:r>
        <w:t>__________________________________</w:t>
      </w:r>
      <w:r>
        <w:t xml:space="preserve">_ ŽELIM DA MOJE DIJETE POHAĐA ONLINE NASTAVU </w:t>
      </w:r>
    </w:p>
    <w:p w:rsidR="00D91DD4" w:rsidRDefault="00D91DD4" w:rsidP="00D91DD4">
      <w:r>
        <w:t>OD</w:t>
      </w:r>
      <w:proofErr w:type="gramStart"/>
      <w:r>
        <w:t>:_</w:t>
      </w:r>
      <w:proofErr w:type="gramEnd"/>
      <w:r>
        <w:t>____________DO:______________ ZBOG SLJEDEĆIH RAZLOGA:</w:t>
      </w:r>
    </w:p>
    <w:p w:rsidR="00D91DD4" w:rsidRDefault="00D91DD4" w:rsidP="00D91DD4">
      <w:r>
        <w:t>___________________________________________________________________________</w:t>
      </w:r>
      <w:r>
        <w:t>_____________________________________________________________________</w:t>
      </w:r>
    </w:p>
    <w:p w:rsidR="00D91DD4" w:rsidRDefault="00D91DD4" w:rsidP="00D91DD4">
      <w:r>
        <w:t>_________________________________________________________________________</w:t>
      </w:r>
      <w:r>
        <w:t>______________________________________________________________________</w:t>
      </w:r>
      <w:r>
        <w:t>_</w:t>
      </w:r>
    </w:p>
    <w:p w:rsidR="00D91DD4" w:rsidRDefault="00D91DD4" w:rsidP="00D91DD4">
      <w:r>
        <w:t>__________________________________________________________________________</w:t>
      </w:r>
      <w:r>
        <w:t>_____________________________________________________________________</w:t>
      </w:r>
      <w:r>
        <w:t>_</w:t>
      </w:r>
    </w:p>
    <w:p w:rsidR="00D91DD4" w:rsidRDefault="00D91DD4" w:rsidP="00D91DD4"/>
    <w:p w:rsidR="00D91DD4" w:rsidRDefault="00D91DD4" w:rsidP="00D91DD4"/>
    <w:p w:rsidR="00D91DD4" w:rsidRDefault="00D91DD4" w:rsidP="00D91DD4"/>
    <w:p w:rsidR="00D91DD4" w:rsidRDefault="00D91DD4" w:rsidP="00D91DD4"/>
    <w:p w:rsidR="00D91DD4" w:rsidRDefault="00D91DD4" w:rsidP="00D91DD4">
      <w:proofErr w:type="gramStart"/>
      <w:r>
        <w:t>KONTAKT  RODITELJA</w:t>
      </w:r>
      <w:proofErr w:type="gramEnd"/>
      <w:r>
        <w:t>:</w:t>
      </w:r>
    </w:p>
    <w:p w:rsidR="00D91DD4" w:rsidRDefault="00D91DD4" w:rsidP="00D91DD4">
      <w:r>
        <w:t>TEL</w:t>
      </w:r>
      <w:proofErr w:type="gramStart"/>
      <w:r>
        <w:t>:_</w:t>
      </w:r>
      <w:proofErr w:type="gramEnd"/>
      <w:r>
        <w:t>____________________</w:t>
      </w:r>
    </w:p>
    <w:p w:rsidR="00D91DD4" w:rsidRDefault="00D91DD4" w:rsidP="00D91DD4">
      <w:r>
        <w:t>E-MAIL ADRESA</w:t>
      </w:r>
      <w:proofErr w:type="gramStart"/>
      <w:r>
        <w:t>:_</w:t>
      </w:r>
      <w:proofErr w:type="gramEnd"/>
      <w:r>
        <w:t>____________________</w:t>
      </w:r>
    </w:p>
    <w:p w:rsidR="00D91DD4" w:rsidRDefault="00D91DD4" w:rsidP="00D91DD4">
      <w:r>
        <w:t>ADRESA</w:t>
      </w:r>
      <w:proofErr w:type="gramStart"/>
      <w:r>
        <w:t>:_</w:t>
      </w:r>
      <w:proofErr w:type="gramEnd"/>
      <w:r>
        <w:t>_________________</w:t>
      </w:r>
    </w:p>
    <w:p w:rsidR="00D91DD4" w:rsidRDefault="00D91DD4" w:rsidP="00D91DD4"/>
    <w:p w:rsidR="00D91DD4" w:rsidRDefault="00D91DD4" w:rsidP="00D91DD4"/>
    <w:p w:rsidR="00D91DD4" w:rsidRDefault="00D91DD4" w:rsidP="00D91DD4"/>
    <w:p w:rsidR="00D91DD4" w:rsidRDefault="00D91DD4" w:rsidP="00D91DD4">
      <w:r>
        <w:t>IME I PREZIME RODITELJA/STRATELJA I POTPIS:</w:t>
      </w:r>
    </w:p>
    <w:p w:rsidR="00D91DD4" w:rsidRDefault="00D91DD4" w:rsidP="00D91DD4">
      <w:r>
        <w:t>1.____________________________</w:t>
      </w:r>
    </w:p>
    <w:p w:rsidR="00D91DD4" w:rsidRDefault="00D91DD4" w:rsidP="00D91DD4">
      <w:r>
        <w:t>2.____________________________</w:t>
      </w:r>
    </w:p>
    <w:p w:rsidR="00D91DD4" w:rsidRDefault="00D91DD4" w:rsidP="00D91DD4"/>
    <w:p w:rsidR="00D91DD4" w:rsidRDefault="00D91DD4" w:rsidP="00D91DD4"/>
    <w:p w:rsidR="00D91DD4" w:rsidRDefault="00D91DD4" w:rsidP="00D91DD4"/>
    <w:p w:rsidR="00D91DD4" w:rsidRDefault="00D91DD4" w:rsidP="00D91DD4"/>
    <w:p w:rsidR="00D91DD4" w:rsidRDefault="00D91DD4" w:rsidP="00D91DD4"/>
    <w:p w:rsidR="00D05CDF" w:rsidRPr="00A13604" w:rsidRDefault="00D91DD4" w:rsidP="00D91DD4">
      <w:r>
        <w:t>PREGLEDAO I ODOBRIO</w:t>
      </w:r>
      <w:proofErr w:type="gramStart"/>
      <w:r>
        <w:t>:_</w:t>
      </w:r>
      <w:proofErr w:type="gramEnd"/>
      <w:r>
        <w:t>_______________________________________</w:t>
      </w:r>
    </w:p>
    <w:sectPr w:rsidR="00D05CDF" w:rsidRPr="00A13604" w:rsidSect="00DB4338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C5" w:rsidRDefault="007535C5" w:rsidP="00C67CA0">
      <w:r>
        <w:separator/>
      </w:r>
    </w:p>
  </w:endnote>
  <w:endnote w:type="continuationSeparator" w:id="0">
    <w:p w:rsidR="007535C5" w:rsidRDefault="007535C5" w:rsidP="00C6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C5" w:rsidRDefault="007535C5" w:rsidP="00C67CA0">
      <w:r>
        <w:separator/>
      </w:r>
    </w:p>
  </w:footnote>
  <w:footnote w:type="continuationSeparator" w:id="0">
    <w:p w:rsidR="007535C5" w:rsidRDefault="007535C5" w:rsidP="00C67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CA0" w:rsidRPr="0006631B" w:rsidRDefault="00B157C7" w:rsidP="00C67CA0">
    <w:pPr>
      <w:jc w:val="center"/>
      <w:rPr>
        <w:sz w:val="22"/>
        <w:szCs w:val="22"/>
      </w:rPr>
    </w:pPr>
    <w:r w:rsidRPr="00B157C7">
      <w:rPr>
        <w:noProof/>
        <w:sz w:val="22"/>
        <w:szCs w:val="22"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363D4084" wp14:editId="66E0E7C9">
          <wp:simplePos x="0" y="0"/>
          <wp:positionH relativeFrom="column">
            <wp:posOffset>-466725</wp:posOffset>
          </wp:positionH>
          <wp:positionV relativeFrom="paragraph">
            <wp:posOffset>-135255</wp:posOffset>
          </wp:positionV>
          <wp:extent cx="1323975" cy="1133021"/>
          <wp:effectExtent l="0" t="0" r="0" b="0"/>
          <wp:wrapNone/>
          <wp:docPr id="2" name="Picture 2" descr="C:\Users\Sanja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3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CA0" w:rsidRPr="0006631B">
      <w:rPr>
        <w:sz w:val="22"/>
        <w:szCs w:val="22"/>
      </w:rPr>
      <w:t>BOSNA I HERCEGOVINA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FEDERACIJA BOSNE I HERCEGOVINE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KANTON SARAJEVO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OPĆINA VOGOŠĆA</w:t>
    </w:r>
  </w:p>
  <w:p w:rsidR="00C67CA0" w:rsidRPr="0006631B" w:rsidRDefault="00C67CA0" w:rsidP="00C67CA0">
    <w:pPr>
      <w:jc w:val="center"/>
      <w:rPr>
        <w:sz w:val="22"/>
        <w:szCs w:val="22"/>
      </w:rPr>
    </w:pPr>
    <w:r w:rsidRPr="0006631B">
      <w:rPr>
        <w:sz w:val="22"/>
        <w:szCs w:val="22"/>
      </w:rPr>
      <w:t>JU OŠ „</w:t>
    </w:r>
    <w:r w:rsidRPr="00C67CA0">
      <w:rPr>
        <w:b/>
        <w:sz w:val="22"/>
        <w:szCs w:val="22"/>
      </w:rPr>
      <w:t>MIRSAD PRNJAVORAC</w:t>
    </w:r>
    <w:proofErr w:type="gramStart"/>
    <w:r w:rsidRPr="0006631B">
      <w:rPr>
        <w:sz w:val="22"/>
        <w:szCs w:val="22"/>
      </w:rPr>
      <w:t>“ VOGOŠĆA</w:t>
    </w:r>
    <w:proofErr w:type="gramEnd"/>
  </w:p>
  <w:p w:rsidR="00C67CA0" w:rsidRPr="0006631B" w:rsidRDefault="00C67CA0" w:rsidP="00C67CA0">
    <w:pPr>
      <w:rPr>
        <w:sz w:val="22"/>
        <w:szCs w:val="22"/>
      </w:rPr>
    </w:pPr>
    <w:r w:rsidRPr="0006631B">
      <w:rPr>
        <w:sz w:val="22"/>
        <w:szCs w:val="22"/>
      </w:rPr>
      <w:t xml:space="preserve">                                         </w:t>
    </w:r>
  </w:p>
  <w:p w:rsidR="00C67CA0" w:rsidRPr="0006631B" w:rsidRDefault="00C67CA0" w:rsidP="001C2284">
    <w:pPr>
      <w:jc w:val="center"/>
      <w:rPr>
        <w:sz w:val="22"/>
        <w:szCs w:val="22"/>
        <w:lang w:val="de-DE"/>
      </w:rPr>
    </w:pPr>
    <w:r w:rsidRPr="00E04A8E">
      <w:rPr>
        <w:sz w:val="22"/>
        <w:szCs w:val="22"/>
        <w:lang w:val="de-DE"/>
      </w:rPr>
      <w:t xml:space="preserve">Adresa: Jošanička 51. </w:t>
    </w:r>
    <w:r w:rsidRPr="0006631B">
      <w:rPr>
        <w:sz w:val="22"/>
        <w:szCs w:val="22"/>
        <w:lang w:val="de-DE"/>
      </w:rPr>
      <w:t>Vogošća</w:t>
    </w:r>
    <w:r>
      <w:rPr>
        <w:sz w:val="22"/>
        <w:szCs w:val="22"/>
        <w:lang w:val="de-DE"/>
      </w:rPr>
      <w:t>, Tel/fax: 033/430</w:t>
    </w:r>
    <w:r w:rsidRPr="0006631B">
      <w:rPr>
        <w:sz w:val="22"/>
        <w:szCs w:val="22"/>
        <w:lang w:val="de-DE"/>
      </w:rPr>
      <w:t>-</w:t>
    </w:r>
    <w:r>
      <w:rPr>
        <w:sz w:val="22"/>
        <w:szCs w:val="22"/>
        <w:lang w:val="de-DE"/>
      </w:rPr>
      <w:t>91</w:t>
    </w:r>
    <w:r w:rsidRPr="0006631B">
      <w:rPr>
        <w:sz w:val="22"/>
        <w:szCs w:val="22"/>
        <w:lang w:val="de-DE"/>
      </w:rPr>
      <w:t>0; 033/430-</w:t>
    </w:r>
    <w:r>
      <w:rPr>
        <w:sz w:val="22"/>
        <w:szCs w:val="22"/>
        <w:lang w:val="de-DE"/>
      </w:rPr>
      <w:t>911</w:t>
    </w:r>
    <w:r w:rsidRPr="0006631B">
      <w:rPr>
        <w:sz w:val="22"/>
        <w:szCs w:val="22"/>
        <w:lang w:val="de-DE"/>
      </w:rPr>
      <w:t>; e-mail:</w:t>
    </w:r>
  </w:p>
  <w:p w:rsidR="00C67CA0" w:rsidRPr="0006631B" w:rsidRDefault="00C67CA0" w:rsidP="00C67CA0">
    <w:pPr>
      <w:pBdr>
        <w:bottom w:val="single" w:sz="12" w:space="1" w:color="auto"/>
      </w:pBdr>
      <w:jc w:val="center"/>
      <w:rPr>
        <w:sz w:val="22"/>
        <w:szCs w:val="22"/>
        <w:lang w:val="de-DE"/>
      </w:rPr>
    </w:pPr>
    <w:r>
      <w:rPr>
        <w:sz w:val="22"/>
        <w:szCs w:val="22"/>
        <w:lang w:val="de-DE"/>
      </w:rPr>
      <w:t>prima97</w:t>
    </w:r>
    <w:r w:rsidRPr="0006631B">
      <w:rPr>
        <w:sz w:val="22"/>
        <w:szCs w:val="22"/>
        <w:lang w:val="de-DE"/>
      </w:rPr>
      <w:t>@bih.net.ba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B91"/>
    <w:multiLevelType w:val="hybridMultilevel"/>
    <w:tmpl w:val="5E3A29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F5C1A"/>
    <w:multiLevelType w:val="multilevel"/>
    <w:tmpl w:val="37CC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A550C5"/>
    <w:multiLevelType w:val="hybridMultilevel"/>
    <w:tmpl w:val="A50EACF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1550"/>
    <w:multiLevelType w:val="hybridMultilevel"/>
    <w:tmpl w:val="BAFABC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82670"/>
    <w:multiLevelType w:val="hybridMultilevel"/>
    <w:tmpl w:val="2E9A542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A302F"/>
    <w:multiLevelType w:val="hybridMultilevel"/>
    <w:tmpl w:val="8D4628AE"/>
    <w:lvl w:ilvl="0" w:tplc="05BC7E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80" w:hanging="360"/>
      </w:pPr>
    </w:lvl>
    <w:lvl w:ilvl="2" w:tplc="101A001B" w:tentative="1">
      <w:start w:val="1"/>
      <w:numFmt w:val="lowerRoman"/>
      <w:lvlText w:val="%3."/>
      <w:lvlJc w:val="right"/>
      <w:pPr>
        <w:ind w:left="2100" w:hanging="180"/>
      </w:pPr>
    </w:lvl>
    <w:lvl w:ilvl="3" w:tplc="101A000F" w:tentative="1">
      <w:start w:val="1"/>
      <w:numFmt w:val="decimal"/>
      <w:lvlText w:val="%4."/>
      <w:lvlJc w:val="left"/>
      <w:pPr>
        <w:ind w:left="2820" w:hanging="360"/>
      </w:pPr>
    </w:lvl>
    <w:lvl w:ilvl="4" w:tplc="101A0019" w:tentative="1">
      <w:start w:val="1"/>
      <w:numFmt w:val="lowerLetter"/>
      <w:lvlText w:val="%5."/>
      <w:lvlJc w:val="left"/>
      <w:pPr>
        <w:ind w:left="3540" w:hanging="360"/>
      </w:pPr>
    </w:lvl>
    <w:lvl w:ilvl="5" w:tplc="101A001B" w:tentative="1">
      <w:start w:val="1"/>
      <w:numFmt w:val="lowerRoman"/>
      <w:lvlText w:val="%6."/>
      <w:lvlJc w:val="right"/>
      <w:pPr>
        <w:ind w:left="4260" w:hanging="180"/>
      </w:pPr>
    </w:lvl>
    <w:lvl w:ilvl="6" w:tplc="101A000F" w:tentative="1">
      <w:start w:val="1"/>
      <w:numFmt w:val="decimal"/>
      <w:lvlText w:val="%7."/>
      <w:lvlJc w:val="left"/>
      <w:pPr>
        <w:ind w:left="4980" w:hanging="360"/>
      </w:pPr>
    </w:lvl>
    <w:lvl w:ilvl="7" w:tplc="101A0019" w:tentative="1">
      <w:start w:val="1"/>
      <w:numFmt w:val="lowerLetter"/>
      <w:lvlText w:val="%8."/>
      <w:lvlJc w:val="left"/>
      <w:pPr>
        <w:ind w:left="5700" w:hanging="360"/>
      </w:pPr>
    </w:lvl>
    <w:lvl w:ilvl="8" w:tplc="10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492564C"/>
    <w:multiLevelType w:val="multilevel"/>
    <w:tmpl w:val="EBF23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84"/>
    <w:rsid w:val="000338D9"/>
    <w:rsid w:val="000403B1"/>
    <w:rsid w:val="0004798E"/>
    <w:rsid w:val="000524EC"/>
    <w:rsid w:val="000766F3"/>
    <w:rsid w:val="00083576"/>
    <w:rsid w:val="000A2C4C"/>
    <w:rsid w:val="000B3EEA"/>
    <w:rsid w:val="000B5223"/>
    <w:rsid w:val="000D506F"/>
    <w:rsid w:val="000E535B"/>
    <w:rsid w:val="000E7D53"/>
    <w:rsid w:val="00124D45"/>
    <w:rsid w:val="0012735A"/>
    <w:rsid w:val="001416DE"/>
    <w:rsid w:val="00145C3E"/>
    <w:rsid w:val="00153975"/>
    <w:rsid w:val="00173B98"/>
    <w:rsid w:val="001922A1"/>
    <w:rsid w:val="001C2284"/>
    <w:rsid w:val="001D37B1"/>
    <w:rsid w:val="001E2AFF"/>
    <w:rsid w:val="001E5C8E"/>
    <w:rsid w:val="001F7598"/>
    <w:rsid w:val="002034A0"/>
    <w:rsid w:val="00226246"/>
    <w:rsid w:val="00247C3F"/>
    <w:rsid w:val="002608BA"/>
    <w:rsid w:val="00260970"/>
    <w:rsid w:val="0028439B"/>
    <w:rsid w:val="002A1EEA"/>
    <w:rsid w:val="002C5A34"/>
    <w:rsid w:val="002D2601"/>
    <w:rsid w:val="002E4588"/>
    <w:rsid w:val="00302B61"/>
    <w:rsid w:val="00332F05"/>
    <w:rsid w:val="0035343B"/>
    <w:rsid w:val="003635A3"/>
    <w:rsid w:val="00367316"/>
    <w:rsid w:val="00370965"/>
    <w:rsid w:val="00371631"/>
    <w:rsid w:val="00377E15"/>
    <w:rsid w:val="0039492C"/>
    <w:rsid w:val="0039608D"/>
    <w:rsid w:val="003962F1"/>
    <w:rsid w:val="00397155"/>
    <w:rsid w:val="003A7987"/>
    <w:rsid w:val="003C541B"/>
    <w:rsid w:val="003D1E98"/>
    <w:rsid w:val="00450946"/>
    <w:rsid w:val="00471028"/>
    <w:rsid w:val="00471E48"/>
    <w:rsid w:val="004B6A12"/>
    <w:rsid w:val="004D2B51"/>
    <w:rsid w:val="004D4DF3"/>
    <w:rsid w:val="004E500A"/>
    <w:rsid w:val="004F7220"/>
    <w:rsid w:val="0055761F"/>
    <w:rsid w:val="005677E8"/>
    <w:rsid w:val="005772D0"/>
    <w:rsid w:val="005E2E82"/>
    <w:rsid w:val="005E4FB9"/>
    <w:rsid w:val="005E6B91"/>
    <w:rsid w:val="00603DD8"/>
    <w:rsid w:val="00624B37"/>
    <w:rsid w:val="00626D04"/>
    <w:rsid w:val="00636F91"/>
    <w:rsid w:val="00662742"/>
    <w:rsid w:val="006634BD"/>
    <w:rsid w:val="00670766"/>
    <w:rsid w:val="006851A7"/>
    <w:rsid w:val="00692659"/>
    <w:rsid w:val="00696753"/>
    <w:rsid w:val="006B1BB0"/>
    <w:rsid w:val="00704D56"/>
    <w:rsid w:val="0074156F"/>
    <w:rsid w:val="007535C5"/>
    <w:rsid w:val="00754E9E"/>
    <w:rsid w:val="00756B16"/>
    <w:rsid w:val="00781270"/>
    <w:rsid w:val="00792010"/>
    <w:rsid w:val="007A5AA1"/>
    <w:rsid w:val="007B1690"/>
    <w:rsid w:val="007C4C7C"/>
    <w:rsid w:val="007D73E8"/>
    <w:rsid w:val="007F7F21"/>
    <w:rsid w:val="00801DD6"/>
    <w:rsid w:val="008413C2"/>
    <w:rsid w:val="00881913"/>
    <w:rsid w:val="008B0DC3"/>
    <w:rsid w:val="008B3E4C"/>
    <w:rsid w:val="008C28BA"/>
    <w:rsid w:val="008C43F7"/>
    <w:rsid w:val="008D41F8"/>
    <w:rsid w:val="008D4654"/>
    <w:rsid w:val="008E3DA0"/>
    <w:rsid w:val="008E5717"/>
    <w:rsid w:val="008E5F79"/>
    <w:rsid w:val="00915EB5"/>
    <w:rsid w:val="00980170"/>
    <w:rsid w:val="009975E5"/>
    <w:rsid w:val="009A168C"/>
    <w:rsid w:val="009C14E6"/>
    <w:rsid w:val="009C7874"/>
    <w:rsid w:val="00A13604"/>
    <w:rsid w:val="00A2463F"/>
    <w:rsid w:val="00A2546A"/>
    <w:rsid w:val="00A62725"/>
    <w:rsid w:val="00A809A1"/>
    <w:rsid w:val="00A84BB8"/>
    <w:rsid w:val="00AC43A5"/>
    <w:rsid w:val="00AD5B51"/>
    <w:rsid w:val="00AF12BD"/>
    <w:rsid w:val="00B00715"/>
    <w:rsid w:val="00B02ED4"/>
    <w:rsid w:val="00B070F1"/>
    <w:rsid w:val="00B07FBB"/>
    <w:rsid w:val="00B157C7"/>
    <w:rsid w:val="00B50FF7"/>
    <w:rsid w:val="00B61A9A"/>
    <w:rsid w:val="00B81251"/>
    <w:rsid w:val="00B971DE"/>
    <w:rsid w:val="00BA09FB"/>
    <w:rsid w:val="00BA2BDA"/>
    <w:rsid w:val="00BA47C8"/>
    <w:rsid w:val="00BA55BA"/>
    <w:rsid w:val="00BB00A2"/>
    <w:rsid w:val="00BB05AF"/>
    <w:rsid w:val="00BC7A06"/>
    <w:rsid w:val="00BE2704"/>
    <w:rsid w:val="00BE3213"/>
    <w:rsid w:val="00C114DB"/>
    <w:rsid w:val="00C2401D"/>
    <w:rsid w:val="00C31719"/>
    <w:rsid w:val="00C32418"/>
    <w:rsid w:val="00C32BCC"/>
    <w:rsid w:val="00C6257D"/>
    <w:rsid w:val="00C67CA0"/>
    <w:rsid w:val="00C93B4E"/>
    <w:rsid w:val="00C9722C"/>
    <w:rsid w:val="00CF0CFC"/>
    <w:rsid w:val="00CF4272"/>
    <w:rsid w:val="00D00A56"/>
    <w:rsid w:val="00D05CDF"/>
    <w:rsid w:val="00D10911"/>
    <w:rsid w:val="00D14123"/>
    <w:rsid w:val="00D561A3"/>
    <w:rsid w:val="00D70628"/>
    <w:rsid w:val="00D8488E"/>
    <w:rsid w:val="00D90B69"/>
    <w:rsid w:val="00D91DD4"/>
    <w:rsid w:val="00DA095D"/>
    <w:rsid w:val="00DA663E"/>
    <w:rsid w:val="00DB4338"/>
    <w:rsid w:val="00DE43ED"/>
    <w:rsid w:val="00DF58C3"/>
    <w:rsid w:val="00E026B9"/>
    <w:rsid w:val="00E04A8E"/>
    <w:rsid w:val="00E0605B"/>
    <w:rsid w:val="00E17B12"/>
    <w:rsid w:val="00E4160C"/>
    <w:rsid w:val="00E6687A"/>
    <w:rsid w:val="00E71914"/>
    <w:rsid w:val="00E77216"/>
    <w:rsid w:val="00E91554"/>
    <w:rsid w:val="00EA35EE"/>
    <w:rsid w:val="00EB1D2B"/>
    <w:rsid w:val="00EF2F7E"/>
    <w:rsid w:val="00F12A8A"/>
    <w:rsid w:val="00F169E5"/>
    <w:rsid w:val="00F1728D"/>
    <w:rsid w:val="00F34766"/>
    <w:rsid w:val="00F70253"/>
    <w:rsid w:val="00F74AB0"/>
    <w:rsid w:val="00F928CF"/>
    <w:rsid w:val="00FA016D"/>
    <w:rsid w:val="00FB5504"/>
    <w:rsid w:val="00FD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B1C3BB0-C8F3-4CBE-9510-4D70A424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7CA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CA0"/>
    <w:rPr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C67CA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C67CA0"/>
    <w:rPr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rsid w:val="00C67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CA0"/>
    <w:rPr>
      <w:rFonts w:ascii="Tahoma" w:hAnsi="Tahoma" w:cs="Tahoma"/>
      <w:sz w:val="16"/>
      <w:szCs w:val="16"/>
      <w:lang w:val="en-CA" w:eastAsia="en-CA"/>
    </w:rPr>
  </w:style>
  <w:style w:type="table" w:styleId="TableGrid">
    <w:name w:val="Table Grid"/>
    <w:basedOn w:val="TableNormal"/>
    <w:rsid w:val="00397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719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AB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881913"/>
    <w:rPr>
      <w:rFonts w:ascii="Calibri" w:eastAsia="Calibri" w:hAnsi="Calibri"/>
      <w:sz w:val="22"/>
      <w:szCs w:val="22"/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070F1"/>
    <w:pPr>
      <w:spacing w:before="100" w:beforeAutospacing="1" w:after="100" w:afterAutospacing="1"/>
    </w:pPr>
    <w:rPr>
      <w:lang w:val="hr-BA" w:eastAsia="hr-BA"/>
    </w:rPr>
  </w:style>
  <w:style w:type="paragraph" w:styleId="NoSpacing">
    <w:name w:val="No Spacing"/>
    <w:uiPriority w:val="1"/>
    <w:qFormat/>
    <w:rsid w:val="001F7598"/>
    <w:rPr>
      <w:rFonts w:asciiTheme="minorHAnsi" w:eastAsia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28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7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35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8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67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5744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99235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51950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38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3981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66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73965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674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95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85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991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01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3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4664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7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25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702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99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77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41853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052864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621338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233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29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35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406345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630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16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082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037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051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ktorica\Desktop\naslov%20za%20sve%20ak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B4D96-6220-40FD-934B-FE750297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naslov za sve akte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Direktorica</dc:creator>
  <cp:lastModifiedBy>pedagog</cp:lastModifiedBy>
  <cp:revision>2</cp:revision>
  <cp:lastPrinted>2020-12-01T12:35:00Z</cp:lastPrinted>
  <dcterms:created xsi:type="dcterms:W3CDTF">2020-12-01T12:36:00Z</dcterms:created>
  <dcterms:modified xsi:type="dcterms:W3CDTF">2020-12-01T12:36:00Z</dcterms:modified>
</cp:coreProperties>
</file>